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2023-2028年中国无线充电器专用磁粉行业市场发展现状及投资前景咨询报告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2023-2028年中国无线充电器专用磁粉行业市场发展现状及投资前景咨询报告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2023-2028年中国无线充电器专用磁粉行业市场发展现状及投资前景咨询报告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2023-2028年中国无线充电器专用磁粉行业市场发展现状及投资前景咨询报告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