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2023-2028年中国转炉镁碳砖行业市场发展现状及投资前景咨询报告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2023-2028年中国转炉镁碳砖行业市场发展现状及投资前景咨询报告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2023-2028年中国转炉镁碳砖行业市场发展现状及投资前景咨询报告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2023-2028年中国转炉镁碳砖行业市场发展现状及投资前景咨询报告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