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2023-2028年中国酒店酒水行业市场发展现状及投资前景咨询报告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2023-2028年中国酒店酒水行业市场发展现状及投资前景咨询报告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2023-2028年中国酒店酒水行业市场发展现状及投资前景咨询报告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https://www.icandata.com/view/369816.html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https://www.icandata.com/view/369816.html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2023-2028年中国酒店酒水行业市场发展现状及投资前景咨询报告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369816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