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2023-2028年中国婚宴酒店行业市场发展现状及投资前景咨询报告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2023-2028年中国婚宴酒店行业市场发展现状及投资前景咨询报告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2023-2028年中国婚宴酒店行业市场发展现状及投资前景咨询报告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https://www.icandata.com/view/369817.html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https://www.icandata.com/view/369817.html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2023-2028年中国婚宴酒店行业市场发展现状及投资前景咨询报告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369817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