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2023-2028年中国碳化二亚胺行业市场发展现状及投资前景咨询报告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2023-2028年中国碳化二亚胺行业市场发展现状及投资前景咨询报告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2023-2028年中国碳化二亚胺行业市场发展现状及投资前景咨询报告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2023-2028年中国碳化二亚胺行业市场发展现状及投资前景咨询报告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369840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