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2023-2028年中国豌豆蛋白产品行业市场发展现状及投资前景咨询报告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2023-2028年中国豌豆蛋白产品行业市场发展现状及投资前景咨询报告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2023-2028年中国豌豆蛋白产品行业市场发展现状及投资前景咨询报告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2023-2028年中国豌豆蛋白产品行业市场发展现状及投资前景咨询报告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