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2023-2028年中国石化工业软件行业市场深度调研及未来发展趋势研究报告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2023-2028年中国石化工业软件行业市场深度调研及未来发展趋势研究报告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2023-2028年中国石化工业软件行业市场深度调研及未来发展趋势研究报告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2023-2028年中国石化工业软件行业市场深度调研及未来发展趋势研究报告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