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2023-2028年中国轨道交通自动驾驶系统行业市场深度评估及发展前景预测报告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2023-2028年中国轨道交通自动驾驶系统行业市场深度评估及发展前景预测报告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2023-2028年中国轨道交通自动驾驶系统行业市场深度评估及发展前景预测报告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https://www.icandata.com/view/369862.html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https://www.icandata.com/view/369862.html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2023-2028年中国轨道交通自动驾驶系统行业市场深度评估及发展前景预测报告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369862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