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2023-2028年中国点心用粉行业市场发展现状及投资前景咨询报告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2023-2028年中国点心用粉行业市场发展现状及投资前景咨询报告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2023-2028年中国点心用粉行业市场发展现状及投资前景咨询报告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2023-2028年中国点心用粉行业市场发展现状及投资前景咨询报告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