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2023-2028年中国SPS行业市场发展现状及投资前景咨询报告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2023-2028年中国SPS行业市场发展现状及投资前景咨询报告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2023-2028年中国SPS行业市场发展现状及投资前景咨询报告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2023-2028年中国SPS行业市场发展现状及投资前景咨询报告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