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2023-2028年中国活肤化妆品行业市场发展现状及投资前景咨询报告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2023-2028年中国活肤化妆品行业市场发展现状及投资前景咨询报告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2023-2028年中国活肤化妆品行业市场发展现状及投资前景咨询报告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2023-2028年中国活肤化妆品行业市场发展现状及投资前景咨询报告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369919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