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2023-2028年中国野生黑枸杞种苗行业市场发展现状及投资前景咨询报告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2023-2028年中国野生黑枸杞种苗行业市场发展现状及投资前景咨询报告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2023-2028年中国野生黑枸杞种苗行业市场发展现状及投资前景咨询报告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2023-2028年中国野生黑枸杞种苗行业市场发展现状及投资前景咨询报告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