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2023-2028年中国饮品店设备行业市场发展现状及投资前景咨询报告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2023-2028年中国饮品店设备行业市场发展现状及投资前景咨询报告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2023-2028年中国饮品店设备行业市场发展现状及投资前景咨询报告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2023-2028年中国饮品店设备行业市场发展现状及投资前景咨询报告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