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2023-2028年中国四季鹅苗行业市场发展现状及投资前景咨询报告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2023-2028年中国四季鹅苗行业市场发展现状及投资前景咨询报告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2023-2028年中国四季鹅苗行业市场发展现状及投资前景咨询报告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2023-2028年中国四季鹅苗行业市场发展现状及投资前景咨询报告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