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2023-2028年中国珍珠美丽祛斑霜行业市场发展现状及投资前景咨询报告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2023-2028年中国珍珠美丽祛斑霜行业市场发展现状及投资前景咨询报告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2023-2028年中国珍珠美丽祛斑霜行业市场发展现状及投资前景咨询报告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2023-2028年中国珍珠美丽祛斑霜行业市场发展现状及投资前景咨询报告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