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2023-2028年中国进口调味品行业市场发展现状及投资前景咨询报告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2023-2028年中国进口调味品行业市场发展现状及投资前景咨询报告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2023-2028年中国进口调味品行业市场发展现状及投资前景咨询报告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https://www.icandata.com/view/370037.html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2023-2028年中国进口调味品行业市场发展现状及投资前景咨询报告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370037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