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2023-2028年中国电位器业行业市场发展现状及投资前景咨询报告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2023-2028年中国电位器业行业市场发展现状及投资前景咨询报告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2023-2028年中国电位器业行业市场发展现状及投资前景咨询报告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https://www.icandata.com/view/370055.html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https://www.icandata.com/view/370055.html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2023-2028年中国电位器业行业市场发展现状及投资前景咨询报告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370055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