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2023-2028年中国海洋修复工程行业市场发展现状及投资前景咨询报告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2023-2028年中国海洋修复工程行业市场发展现状及投资前景咨询报告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2023-2028年中国海洋修复工程行业市场发展现状及投资前景咨询报告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2023-2028年中国海洋修复工程行业市场发展现状及投资前景咨询报告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