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2023-2028年中国除甲醛行业市场发展现状及投资前景咨询报告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2023-2028年中国除甲醛行业市场发展现状及投资前景咨询报告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2023-2028年中国除甲醛行业市场发展现状及投资前景咨询报告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2023-2028年中国除甲醛行业市场发展现状及投资前景咨询报告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370080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