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2023-2028年中国乐高冲厕宝行业市场发展现状及投资前景咨询报告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2023-2028年中国乐高冲厕宝行业市场发展现状及投资前景咨询报告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2023-2028年中国乐高冲厕宝行业市场发展现状及投资前景咨询报告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2023-2028年中国乐高冲厕宝行业市场发展现状及投资前景咨询报告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