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2023-2028年中国人体防护产品行业市场发展现状及投资前景咨询报告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2023-2028年中国人体防护产品行业市场发展现状及投资前景咨询报告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2023-2028年中国人体防护产品行业市场发展现状及投资前景咨询报告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2023-2028年中国人体防护产品行业市场发展现状及投资前景咨询报告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