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2024-2030年中国人防设备制造行业市场调查研究及投资战略研究报告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2024-2030年中国人防设备制造行业市场调查研究及投资战略研究报告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2024-2030年中国人防设备制造行业市场调查研究及投资战略研究报告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https://www.icandata.com/view/370110.html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2024-2030年中国人防设备制造行业市场调查研究及投资战略研究报告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370110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