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2023-2028年中国粘聚板岩行业市场发展现状及投资前景咨询报告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2023-2028年中国粘聚板岩行业市场发展现状及投资前景咨询报告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2023-2028年中国粘聚板岩行业市场发展现状及投资前景咨询报告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2023-2028年中国粘聚板岩行业市场发展现状及投资前景咨询报告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