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2023-2028年中国车载MP3行业市场发展现状及投资前景咨询报告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2023-2028年中国车载MP3行业市场发展现状及投资前景咨询报告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2023-2028年中国车载MP3行业市场发展现状及投资前景咨询报告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2023-2028年中国车载MP3行业市场发展现状及投资前景咨询报告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