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2023-2028年中国造纸化学品行业市场发展现状及投资前景咨询报告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2023-2028年中国造纸化学品行业市场发展现状及投资前景咨询报告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2023-2028年中国造纸化学品行业市场发展现状及投资前景咨询报告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https://www.icandata.com/view/370172.html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https://www.icandata.com/view/370172.html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2023-2028年中国造纸化学品行业市场发展现状及投资前景咨询报告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370172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