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2023-2028年中国特种纤维行业市场发展现状及投资前景咨询报告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2023-2028年中国特种纤维行业市场发展现状及投资前景咨询报告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2023-2028年中国特种纤维行业市场发展现状及投资前景咨询报告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2023-2028年中国特种纤维行业市场发展现状及投资前景咨询报告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370180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