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2023-2028年中国浓缩茶饮料行业市场发展现状及投资前景咨询报告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2023-2028年中国浓缩茶饮料行业市场发展现状及投资前景咨询报告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2023-2028年中国浓缩茶饮料行业市场发展现状及投资前景咨询报告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https://www.icandata.com/view/370190.html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https://www.icandata.com/view/370190.html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2023-2028年中国浓缩茶饮料行业市场发展现状及投资前景咨询报告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370190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