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2023-2028年中国粮食流通行业市场发展现状及投资前景咨询报告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2023-2028年中国粮食流通行业市场发展现状及投资前景咨询报告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2023-2028年中国粮食流通行业市场发展现状及投资前景咨询报告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2023-2028年中国粮食流通行业市场发展现状及投资前景咨询报告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370198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