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2024-2030年中国迷你冰箱行业市场发展现状及投资前景咨询报告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2024-2030年中国迷你冰箱行业市场发展现状及投资前景咨询报告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2024-2030年中国迷你冰箱行业市场发展现状及投资前景咨询报告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2024-2030年中国迷你冰箱行业市场发展现状及投资前景咨询报告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