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2024-2030年中国日化包装瓶行业市场发展现状及投资前景咨询报告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2024-2030年中国日化包装瓶行业市场发展现状及投资前景咨询报告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2024-2030年中国日化包装瓶行业市场发展现状及投资前景咨询报告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https://www.icandata.com/view/370314.html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2024-2030年中国日化包装瓶行业市场发展现状及投资前景咨询报告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370314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