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2024-2030年中国植物纤维餐盒行业市场发展现状及投资前景咨询报告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2024-2030年中国植物纤维餐盒行业市场发展现状及投资前景咨询报告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2024-2030年中国植物纤维餐盒行业市场发展现状及投资前景咨询报告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2024-2030年中国植物纤维餐盒行业市场发展现状及投资前景咨询报告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