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2024-2030年中国微波杀菌设备行业市场发展现状及投资前景咨询报告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2024-2030年中国微波杀菌设备行业市场发展现状及投资前景咨询报告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2024-2030年中国微波杀菌设备行业市场发展现状及投资前景咨询报告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2024-2030年中国微波杀菌设备行业市场发展现状及投资前景咨询报告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