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2024-2030年中国滑动电阻器行业市场发展现状及投资前景咨询报告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2024-2030年中国滑动电阻器行业市场发展现状及投资前景咨询报告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2024-2030年中国滑动电阻器行业市场发展现状及投资前景咨询报告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2024-2030年中国滑动电阻器行业市场发展现状及投资前景咨询报告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370350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