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2024-2030年中国铜铟镓硒(CIGS)薄膜太阳能电池行业市场发展现状及投资前景咨询报告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2024-2030年中国铜铟镓硒(CIGS)薄膜太阳能电池行业市场发展现状及投资前景咨询报告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2024-2030年中国铜铟镓硒(CIGS)薄膜太阳能电池行业市场发展现状及投资前景咨询报告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2024-2030年中国铜铟镓硒(CIGS)薄膜太阳能电池行业市场发展现状及投资前景咨询报告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