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2024-2030年中国我国风电行业市场发展现状及投资前景咨询报告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2024-2030年中国我国风电行业市场发展现状及投资前景咨询报告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2024-2030年中国我国风电行业市场发展现状及投资前景咨询报告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2024-2030年中国我国风电行业市场发展现状及投资前景咨询报告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