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2024-2030年中国工程绘图纸行业市场发展现状及投资前景咨询报告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2024-2030年中国工程绘图纸行业市场发展现状及投资前景咨询报告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2024-2030年中国工程绘图纸行业市场发展现状及投资前景咨询报告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2024-2030年中国工程绘图纸行业市场发展现状及投资前景咨询报告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370374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