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2024-2030年中国单面涂布黑板纸行业市场发展现状及投资前景咨询报告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2024-2030年中国单面涂布黑板纸行业市场发展现状及投资前景咨询报告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2024-2030年中国单面涂布黑板纸行业市场发展现状及投资前景咨询报告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2024-2030年中国单面涂布黑板纸行业市场发展现状及投资前景咨询报告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