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2024-2030年中国阿胶乌鸡口服液行业市场发展现状及投资前景咨询报告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2024-2030年中国阿胶乌鸡口服液行业市场发展现状及投资前景咨询报告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2024-2030年中国阿胶乌鸡口服液行业市场发展现状及投资前景咨询报告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2024-2030年中国阿胶乌鸡口服液行业市场发展现状及投资前景咨询报告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