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2024-2030年中国御生堂排油素行业市场发展现状及投资前景咨询报告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2024-2030年中国御生堂排油素行业市场发展现状及投资前景咨询报告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2024-2030年中国御生堂排油素行业市场发展现状及投资前景咨询报告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2024-2030年中国御生堂排油素行业市场发展现状及投资前景咨询报告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