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2024-2030年中国壮腰补肾丸行业市场发展现状及投资前景咨询报告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2024-2030年中国壮腰补肾丸行业市场发展现状及投资前景咨询报告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2024-2030年中国壮腰补肾丸行业市场发展现状及投资前景咨询报告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2024-2030年中国壮腰补肾丸行业市场发展现状及投资前景咨询报告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