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2009年中国盾构机行业市场预测与产业投资咨询市场分析及发展趋势研究报告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2009年中国盾构机行业市场预测与产业投资咨询市场分析及发展趋势研究报告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2009年中国盾构机行业市场预测与产业投资咨询市场分析及发展趋势研究报告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https://www.icandata.com/view/3704/</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https://www.icandata.com/view/3704/</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2009年中国盾构机行业市场预测与产业投资咨询市场分析及发展趋势研究报告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37041</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