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2024-2030年中国呋喃树脂行业市场发展现状及投资前景咨询报告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2024-2030年中国呋喃树脂行业市场发展现状及投资前景咨询报告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2024-2030年中国呋喃树脂行业市场发展现状及投资前景咨询报告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https://www.icandata.com/view/370454.html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https://www.icandata.com/view/370454.html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2024-2030年中国呋喃树脂行业市场发展现状及投资前景咨询报告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370454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