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2024-2030年中国新型塑料管材行业市场发展现状及投资前景咨询报告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2024-2030年中国新型塑料管材行业市场发展现状及投资前景咨询报告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2024-2030年中国新型塑料管材行业市场发展现状及投资前景咨询报告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2024-2030年中国新型塑料管材行业市场发展现状及投资前景咨询报告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