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2024-2030年中国豪华换气顶窗行业市场发展现状及投资前景咨询报告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2024-2030年中国豪华换气顶窗行业市场发展现状及投资前景咨询报告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2024-2030年中国豪华换气顶窗行业市场发展现状及投资前景咨询报告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2024-2030年中国豪华换气顶窗行业市场发展现状及投资前景咨询报告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370499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