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2024-2030年中国电力运行维护行业市场发展现状及投资前景咨询报告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2024-2030年中国电力运行维护行业市场发展现状及投资前景咨询报告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2024-2030年中国电力运行维护行业市场发展现状及投资前景咨询报告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2024-2030年中国电力运行维护行业市场发展现状及投资前景咨询报告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