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2024-2030年中国扫描仪器行业市场发展现状及投资前景咨询报告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2024-2030年中国扫描仪器行业市场发展现状及投资前景咨询报告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2024-2030年中国扫描仪器行业市场发展现状及投资前景咨询报告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https://www.icandata.com/view/370514.html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https://www.icandata.com/view/370514.html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2024-2030年中国扫描仪器行业市场发展现状及投资前景咨询报告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370514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