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2024-2030年中国角膜塑形镜行业市场发展监测及投资潜力预测报告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2024-2030年中国角膜塑形镜行业市场发展监测及投资潜力预测报告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2024-2030年中国角膜塑形镜行业市场发展监测及投资潜力预测报告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https://www.icandata.com/view/370517.html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https://www.icandata.com/view/370517.html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2024-2030年中国角膜塑形镜行业市场发展监测及投资潜力预测报告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370517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