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2024-2030年中国中药熏蒸治疗器行业市场调查研究及投资战略研究报告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2024-2030年中国中药熏蒸治疗器行业市场调查研究及投资战略研究报告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2024-2030年中国中药熏蒸治疗器行业市场调查研究及投资战略研究报告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https://www.icandata.com/view/370519.html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https://www.icandata.com/view/370519.html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2024-2030年中国中药熏蒸治疗器行业市场调查研究及投资战略研究报告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370519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