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2024-2030年中国封装用金属管壳行业市场调查研究及投资战略研究报告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2024-2030年中国封装用金属管壳行业市场调查研究及投资战略研究报告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2024-2030年中国封装用金属管壳行业市场调查研究及投资战略研究报告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2024-2030年中国封装用金属管壳行业市场调查研究及投资战略研究报告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