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2024-2030年中国棉尼龙男短裤行业市场发展现状及投资前景咨询报告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2024-2030年中国棉尼龙男短裤行业市场发展现状及投资前景咨询报告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2024-2030年中国棉尼龙男短裤行业市场发展现状及投资前景咨询报告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2024-2030年中国棉尼龙男短裤行业市场发展现状及投资前景咨询报告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